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C9" w:rsidRPr="004F21C9" w:rsidRDefault="0047144D" w:rsidP="00190210">
      <w:bookmarkStart w:id="0" w:name="_GoBack"/>
      <w:bookmarkEnd w:id="0"/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2F9BE" wp14:editId="07B3B044">
                <wp:simplePos x="0" y="0"/>
                <wp:positionH relativeFrom="column">
                  <wp:posOffset>1271270</wp:posOffset>
                </wp:positionH>
                <wp:positionV relativeFrom="paragraph">
                  <wp:posOffset>-1288415</wp:posOffset>
                </wp:positionV>
                <wp:extent cx="6929120" cy="5172075"/>
                <wp:effectExtent l="0" t="0" r="2413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120" cy="517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885" w:rsidRDefault="00785885">
                            <w:r>
                              <w:t>ARE YOU A MIDDLE SCHOOL GIRL?</w:t>
                            </w:r>
                          </w:p>
                          <w:p w:rsidR="00785885" w:rsidRDefault="00785885">
                            <w:r>
                              <w:t>ARE YOU LOOKING FOR FUN ACTIVITIES THIS SUMMER?</w:t>
                            </w:r>
                          </w:p>
                          <w:p w:rsidR="00785885" w:rsidRDefault="00785885">
                            <w:r>
                              <w:t xml:space="preserve">THEN JOIN US! </w:t>
                            </w:r>
                          </w:p>
                          <w:p w:rsidR="00785885" w:rsidRDefault="00785885">
                            <w:r>
                              <w:t>Big Brothers Big Sisters presents:</w:t>
                            </w:r>
                          </w:p>
                          <w:p w:rsidR="00785885" w:rsidRDefault="00785885">
                            <w:r>
                              <w:t xml:space="preserve">GO GIRLS! </w:t>
                            </w:r>
                            <w:r w:rsidR="00224A0D">
                              <w:t>HEALTHY BODIES HEALTHY MINDS!</w:t>
                            </w:r>
                          </w:p>
                          <w:p w:rsidR="00224A0D" w:rsidRDefault="00224A0D">
                            <w:r>
                              <w:t xml:space="preserve">Participate </w:t>
                            </w:r>
                            <w:r w:rsidR="00044EEA">
                              <w:t>in fun, educational games and activities that encourage mentor/participant relationship-building as well as self-reflection and group discussions</w:t>
                            </w:r>
                            <w:r w:rsidR="00BB472A">
                              <w:t xml:space="preserve"> about what is important to you</w:t>
                            </w:r>
                            <w:r w:rsidR="00044EEA">
                              <w:t xml:space="preserve">. </w:t>
                            </w:r>
                          </w:p>
                          <w:p w:rsidR="00785885" w:rsidRDefault="00785885">
                            <w:r>
                              <w:t>WHEN: July 11</w:t>
                            </w:r>
                            <w:r w:rsidRPr="0078588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- 13</w:t>
                            </w:r>
                            <w:r w:rsidRPr="00785885">
                              <w:rPr>
                                <w:vertAlign w:val="superscript"/>
                              </w:rPr>
                              <w:t>th</w:t>
                            </w:r>
                            <w:r w:rsidR="008D18B0">
                              <w:t xml:space="preserve"> from 9-3</w:t>
                            </w:r>
                          </w:p>
                          <w:p w:rsidR="00785885" w:rsidRDefault="00C64DB1">
                            <w:r>
                              <w:t xml:space="preserve">ACTIVITIES: Swimming, </w:t>
                            </w:r>
                            <w:r w:rsidR="001E7288">
                              <w:t>River Tub</w:t>
                            </w:r>
                            <w:r w:rsidR="00BB472A">
                              <w:t xml:space="preserve">ing, </w:t>
                            </w:r>
                            <w:r w:rsidR="00044EEA">
                              <w:t>Bow</w:t>
                            </w:r>
                            <w:r w:rsidR="00BB472A">
                              <w:t>ling and Morning Feel Good S</w:t>
                            </w:r>
                            <w:r w:rsidR="00044EEA">
                              <w:t>essions</w:t>
                            </w:r>
                          </w:p>
                          <w:p w:rsidR="00785885" w:rsidRDefault="00785885">
                            <w:r>
                              <w:t xml:space="preserve">AND IT’S FREE! </w:t>
                            </w:r>
                          </w:p>
                          <w:p w:rsidR="00785885" w:rsidRDefault="00785885">
                            <w:r>
                              <w:t>Sign up quick! Only 6 spots available</w:t>
                            </w:r>
                          </w:p>
                          <w:p w:rsidR="00785885" w:rsidRDefault="00785885">
                            <w:r>
                              <w:t>Call 328-2094 to join</w:t>
                            </w:r>
                          </w:p>
                          <w:p w:rsidR="00785885" w:rsidRDefault="00785885" w:rsidP="00785885">
                            <w:r>
                              <w:t>*Transportation and Food will be provided</w:t>
                            </w:r>
                          </w:p>
                          <w:p w:rsidR="00785885" w:rsidRDefault="00785885"/>
                          <w:p w:rsidR="00785885" w:rsidRDefault="00785885"/>
                          <w:p w:rsidR="00785885" w:rsidRDefault="00785885"/>
                          <w:p w:rsidR="00785885" w:rsidRDefault="007858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2F9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1pt;margin-top:-101.45pt;width:545.6pt;height:4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">
                <v:textbox>
                  <w:txbxContent>
                    <w:p w:rsidR="00785885" w:rsidRDefault="00785885">
                      <w:r>
                        <w:t>ARE YOU A MIDDLE SCHOOL GIRL?</w:t>
                      </w:r>
                    </w:p>
                    <w:p w:rsidR="00785885" w:rsidRDefault="00785885">
                      <w:r>
                        <w:t>ARE YOU LOOKING FOR FUN ACTIVITIES THIS SUMMER?</w:t>
                      </w:r>
                    </w:p>
                    <w:p w:rsidR="00785885" w:rsidRDefault="00785885">
                      <w:r>
                        <w:t xml:space="preserve">THEN JOIN US! </w:t>
                      </w:r>
                    </w:p>
                    <w:p w:rsidR="00785885" w:rsidRDefault="00785885">
                      <w:r>
                        <w:t>Big Brothers Big Sisters presents:</w:t>
                      </w:r>
                    </w:p>
                    <w:p w:rsidR="00785885" w:rsidRDefault="00785885">
                      <w:r>
                        <w:t xml:space="preserve">GO GIRLS! </w:t>
                      </w:r>
                      <w:r w:rsidR="00224A0D">
                        <w:t>HEALTHY BODIES HEALTHY MINDS!</w:t>
                      </w:r>
                    </w:p>
                    <w:p w:rsidR="00224A0D" w:rsidRDefault="00224A0D">
                      <w:r>
                        <w:t xml:space="preserve">Participate </w:t>
                      </w:r>
                      <w:r w:rsidR="00044EEA">
                        <w:t>in fun, educational games and activities that encourage mentor/participant relationship-building as well as self-reflection and group discussions</w:t>
                      </w:r>
                      <w:r w:rsidR="00BB472A">
                        <w:t xml:space="preserve"> about what is important to you</w:t>
                      </w:r>
                      <w:r w:rsidR="00044EEA">
                        <w:t xml:space="preserve">. </w:t>
                      </w:r>
                    </w:p>
                    <w:p w:rsidR="00785885" w:rsidRDefault="00785885">
                      <w:r>
                        <w:t>WHEN: July 11</w:t>
                      </w:r>
                      <w:r w:rsidRPr="00785885">
                        <w:rPr>
                          <w:vertAlign w:val="superscript"/>
                        </w:rPr>
                        <w:t>th</w:t>
                      </w:r>
                      <w:r>
                        <w:t>- 13</w:t>
                      </w:r>
                      <w:r w:rsidRPr="00785885">
                        <w:rPr>
                          <w:vertAlign w:val="superscript"/>
                        </w:rPr>
                        <w:t>th</w:t>
                      </w:r>
                      <w:r w:rsidR="008D18B0">
                        <w:t xml:space="preserve"> from 9-3</w:t>
                      </w:r>
                    </w:p>
                    <w:p w:rsidR="00785885" w:rsidRDefault="00C64DB1">
                      <w:r>
                        <w:t xml:space="preserve">ACTIVITIES: Swimming, </w:t>
                      </w:r>
                      <w:r w:rsidR="001E7288">
                        <w:t>River Tub</w:t>
                      </w:r>
                      <w:r w:rsidR="00BB472A">
                        <w:t xml:space="preserve">ing, </w:t>
                      </w:r>
                      <w:r w:rsidR="00044EEA">
                        <w:t>Bow</w:t>
                      </w:r>
                      <w:r w:rsidR="00BB472A">
                        <w:t>ling and Morning Feel Good S</w:t>
                      </w:r>
                      <w:r w:rsidR="00044EEA">
                        <w:t>essions</w:t>
                      </w:r>
                    </w:p>
                    <w:p w:rsidR="00785885" w:rsidRDefault="00785885">
                      <w:r>
                        <w:t xml:space="preserve">AND IT’S FREE! </w:t>
                      </w:r>
                    </w:p>
                    <w:p w:rsidR="00785885" w:rsidRDefault="00785885">
                      <w:r>
                        <w:t>Sign up quick! Only 6 spots available</w:t>
                      </w:r>
                    </w:p>
                    <w:p w:rsidR="00785885" w:rsidRDefault="00785885">
                      <w:r>
                        <w:t>Call 328-2094 to join</w:t>
                      </w:r>
                    </w:p>
                    <w:p w:rsidR="00785885" w:rsidRDefault="00785885" w:rsidP="00785885">
                      <w:r>
                        <w:t>*Transportation and Food will be provided</w:t>
                      </w:r>
                    </w:p>
                    <w:p w:rsidR="00785885" w:rsidRDefault="00785885"/>
                    <w:p w:rsidR="00785885" w:rsidRDefault="00785885"/>
                    <w:p w:rsidR="00785885" w:rsidRDefault="00785885"/>
                    <w:p w:rsidR="00785885" w:rsidRDefault="00785885"/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w:drawing>
          <wp:anchor distT="0" distB="0" distL="114300" distR="114300" simplePos="0" relativeHeight="251661312" behindDoc="0" locked="0" layoutInCell="1" allowOverlap="1" wp14:anchorId="3721B308" wp14:editId="22DE12C6">
            <wp:simplePos x="0" y="0"/>
            <wp:positionH relativeFrom="column">
              <wp:posOffset>-386080</wp:posOffset>
            </wp:positionH>
            <wp:positionV relativeFrom="paragraph">
              <wp:posOffset>1111250</wp:posOffset>
            </wp:positionV>
            <wp:extent cx="2286000" cy="2900680"/>
            <wp:effectExtent l="0" t="0" r="0" b="0"/>
            <wp:wrapTopAndBottom/>
            <wp:docPr id="3" name="Picture 3" descr="C:\Users\Mentoring4Kids\AppData\Local\Microsoft\Windows\Temporary Internet Files\Content.IE5\8HAD1GS7\facs_friendship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toring4Kids\AppData\Local\Microsoft\Windows\Temporary Internet Files\Content.IE5\8HAD1GS7\facs_friendship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9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606">
        <w:rPr>
          <w:noProof/>
          <w:lang w:val="fr-CA" w:eastAsia="fr-CA"/>
        </w:rPr>
        <w:drawing>
          <wp:anchor distT="0" distB="0" distL="114300" distR="114300" simplePos="0" relativeHeight="251658752" behindDoc="0" locked="0" layoutInCell="1" allowOverlap="1" wp14:anchorId="116E2E23" wp14:editId="4AECA44B">
            <wp:simplePos x="0" y="0"/>
            <wp:positionH relativeFrom="column">
              <wp:posOffset>-186055</wp:posOffset>
            </wp:positionH>
            <wp:positionV relativeFrom="paragraph">
              <wp:posOffset>-3175000</wp:posOffset>
            </wp:positionV>
            <wp:extent cx="9500870" cy="1885315"/>
            <wp:effectExtent l="0" t="0" r="5080" b="635"/>
            <wp:wrapTopAndBottom/>
            <wp:docPr id="1" name="Picture 1" descr="CarletonYork_GoGirls_logo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letonYork_GoGirls_logo_300dpi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0870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885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8686800" cy="5706745"/>
                <wp:effectExtent l="9525" t="9525" r="9525" b="825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5706745"/>
                        </a:xfrm>
                        <a:prstGeom prst="roundRect">
                          <a:avLst>
                            <a:gd name="adj" fmla="val 11745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CE31CD" id="AutoShape 7" o:spid="_x0000_s1026" style="position:absolute;margin-left:0;margin-top:0;width:684pt;height:449.35pt;z-index:-2516608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arcsize="7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" o:allowincell="f" fillcolor="#dbe5f1 [660]" strokecolor="#243f60 [1604]" strokeweight="1pt">
                <w10:wrap anchorx="page" anchory="page"/>
              </v:roundrect>
            </w:pict>
          </mc:Fallback>
        </mc:AlternateContent>
      </w:r>
    </w:p>
    <w:sectPr w:rsidR="004F21C9" w:rsidRPr="004F21C9" w:rsidSect="00B01E95">
      <w:pgSz w:w="15840" w:h="12240" w:orient="landscape"/>
      <w:pgMar w:top="547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85"/>
    <w:rsid w:val="00044EEA"/>
    <w:rsid w:val="00190210"/>
    <w:rsid w:val="001E7288"/>
    <w:rsid w:val="00224A0D"/>
    <w:rsid w:val="0036428E"/>
    <w:rsid w:val="0047144D"/>
    <w:rsid w:val="00481C11"/>
    <w:rsid w:val="004F21C9"/>
    <w:rsid w:val="00533144"/>
    <w:rsid w:val="00577218"/>
    <w:rsid w:val="005779B8"/>
    <w:rsid w:val="005839BF"/>
    <w:rsid w:val="0071470B"/>
    <w:rsid w:val="00764912"/>
    <w:rsid w:val="00785885"/>
    <w:rsid w:val="007B7581"/>
    <w:rsid w:val="007F5962"/>
    <w:rsid w:val="008D18B0"/>
    <w:rsid w:val="00B01E95"/>
    <w:rsid w:val="00B604C6"/>
    <w:rsid w:val="00BB472A"/>
    <w:rsid w:val="00BC1606"/>
    <w:rsid w:val="00BC4DC2"/>
    <w:rsid w:val="00C64DB1"/>
    <w:rsid w:val="00D21050"/>
    <w:rsid w:val="00EF6B52"/>
    <w:rsid w:val="00F9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0eef9"/>
    </o:shapedefaults>
    <o:shapelayout v:ext="edit">
      <o:idmap v:ext="edit" data="1"/>
    </o:shapelayout>
  </w:shapeDefaults>
  <w:decimalSymbol w:val="."/>
  <w:listSeparator w:val=","/>
  <w15:docId w15:val="{1F2895D7-755F-4990-9620-D680D3FC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E95"/>
    <w:pPr>
      <w:jc w:val="center"/>
    </w:pPr>
    <w:rPr>
      <w:rFonts w:asciiTheme="minorHAnsi" w:hAnsiTheme="minorHAnsi"/>
      <w:color w:val="595959" w:themeColor="text1" w:themeTint="A6"/>
      <w:sz w:val="40"/>
    </w:rPr>
  </w:style>
  <w:style w:type="paragraph" w:styleId="Heading1">
    <w:name w:val="heading 1"/>
    <w:basedOn w:val="Normal"/>
    <w:next w:val="Normal"/>
    <w:qFormat/>
    <w:rsid w:val="00190210"/>
    <w:pPr>
      <w:spacing w:after="400"/>
      <w:outlineLvl w:val="0"/>
    </w:pPr>
    <w:rPr>
      <w:rFonts w:asciiTheme="majorHAnsi" w:hAnsiTheme="majorHAnsi"/>
      <w:caps/>
      <w:sz w:val="110"/>
    </w:rPr>
  </w:style>
  <w:style w:type="paragraph" w:styleId="Heading2">
    <w:name w:val="heading 2"/>
    <w:basedOn w:val="Normal"/>
    <w:next w:val="Normal"/>
    <w:qFormat/>
    <w:rsid w:val="00190210"/>
    <w:pPr>
      <w:outlineLvl w:val="1"/>
    </w:pPr>
    <w:rPr>
      <w:b/>
      <w:color w:val="95B3D7" w:themeColor="accent1" w:themeTint="99"/>
      <w:sz w:val="60"/>
    </w:rPr>
  </w:style>
  <w:style w:type="paragraph" w:styleId="Heading3">
    <w:name w:val="heading 3"/>
    <w:basedOn w:val="Normal"/>
    <w:next w:val="Normal"/>
    <w:qFormat/>
    <w:rsid w:val="00190210"/>
    <w:pPr>
      <w:spacing w:after="2000"/>
      <w:contextualSpacing/>
      <w:outlineLvl w:val="2"/>
    </w:pPr>
    <w:rPr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7F5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toring4Kids\AppData\Roaming\Microsoft\Templates\Business%20closed%20sign%20for%20Martin%20Luther%20King%20Da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Community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E51271865E4543B559134746375B8E" ma:contentTypeVersion="9" ma:contentTypeDescription="" ma:contentTypeScope="" ma:versionID="79649141bb072c32cbf9d30f3abd6d2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716DB8-2AE9-4848-8AE5-7DB5E31A8660}"/>
</file>

<file path=customXml/itemProps2.xml><?xml version="1.0" encoding="utf-8"?>
<ds:datastoreItem xmlns:ds="http://schemas.openxmlformats.org/officeDocument/2006/customXml" ds:itemID="{063D82D4-B1EB-4100-90E2-57801F36FA36}"/>
</file>

<file path=customXml/itemProps3.xml><?xml version="1.0" encoding="utf-8"?>
<ds:datastoreItem xmlns:ds="http://schemas.openxmlformats.org/officeDocument/2006/customXml" ds:itemID="{3B368C24-0554-4462-BF3F-DA9020E9FF84}"/>
</file>

<file path=docProps/app.xml><?xml version="1.0" encoding="utf-8"?>
<Properties xmlns="http://schemas.openxmlformats.org/officeDocument/2006/extended-properties" xmlns:vt="http://schemas.openxmlformats.org/officeDocument/2006/docPropsVTypes">
  <Template>Business closed sign for Martin Luther King Day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closed sign for Martin Luther King Day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closed sign for Martin Luther King Day</dc:title>
  <dc:creator>Mentoring4Kids</dc:creator>
  <cp:lastModifiedBy>Dussault, Robyn (ASD-W)</cp:lastModifiedBy>
  <cp:revision>2</cp:revision>
  <cp:lastPrinted>2016-05-30T12:46:00Z</cp:lastPrinted>
  <dcterms:created xsi:type="dcterms:W3CDTF">2016-05-30T12:56:00Z</dcterms:created>
  <dcterms:modified xsi:type="dcterms:W3CDTF">2016-05-30T12:56:00Z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TC100948321033</vt:lpwstr>
  </property>
  <property fmtid="{D5CDD505-2E9C-101B-9397-08002B2CF9AE}" pid="3" name="ContentTypeId">
    <vt:lpwstr>0x010100F2A1E1E4D320C749A22EC3F91FD053D6003CE51271865E4543B559134746375B8E</vt:lpwstr>
  </property>
</Properties>
</file>